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2582" w14:textId="77777777" w:rsidR="00137A6F" w:rsidRDefault="001F45DC" w:rsidP="001F45DC">
      <w:pPr>
        <w:pStyle w:val="BodyText"/>
        <w:spacing w:before="2"/>
        <w:jc w:val="right"/>
        <w:rPr>
          <w:rFonts w:ascii="Times New Roman"/>
          <w:sz w:val="22"/>
        </w:rPr>
      </w:pPr>
      <w:r>
        <w:rPr>
          <w:noProof/>
        </w:rPr>
        <w:drawing>
          <wp:inline distT="0" distB="0" distL="0" distR="0" wp14:anchorId="4EBB326D" wp14:editId="7156F77F">
            <wp:extent cx="3441621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liwack Chamber - Logo - Full Wid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2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ED74D" w14:textId="77777777" w:rsidR="00137A6F" w:rsidRDefault="001F45DC">
      <w:pPr>
        <w:spacing w:before="104"/>
        <w:ind w:left="221"/>
        <w:rPr>
          <w:b/>
          <w:sz w:val="40"/>
        </w:rPr>
      </w:pPr>
      <w:r>
        <w:rPr>
          <w:b/>
          <w:color w:val="115E67"/>
          <w:sz w:val="40"/>
        </w:rPr>
        <w:t>CERTIFICATE OF</w:t>
      </w:r>
      <w:r>
        <w:rPr>
          <w:b/>
          <w:color w:val="115E67"/>
          <w:spacing w:val="-65"/>
          <w:sz w:val="40"/>
        </w:rPr>
        <w:t xml:space="preserve"> </w:t>
      </w:r>
      <w:r>
        <w:rPr>
          <w:b/>
          <w:color w:val="115E67"/>
          <w:sz w:val="40"/>
        </w:rPr>
        <w:t>ORIGIN</w:t>
      </w:r>
    </w:p>
    <w:p w14:paraId="59366E1A" w14:textId="77777777" w:rsidR="00137A6F" w:rsidRDefault="00137A6F">
      <w:pPr>
        <w:pStyle w:val="BodyText"/>
        <w:spacing w:before="4" w:after="1"/>
        <w:rPr>
          <w:b/>
          <w:sz w:val="18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1272"/>
        <w:gridCol w:w="1704"/>
        <w:gridCol w:w="2126"/>
      </w:tblGrid>
      <w:tr w:rsidR="00137A6F" w14:paraId="51E3229E" w14:textId="77777777">
        <w:trPr>
          <w:trHeight w:val="1366"/>
        </w:trPr>
        <w:tc>
          <w:tcPr>
            <w:tcW w:w="5213" w:type="dxa"/>
          </w:tcPr>
          <w:p w14:paraId="182AC014" w14:textId="77777777" w:rsidR="00137A6F" w:rsidRDefault="001F45DC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EXPORTER</w:t>
            </w:r>
          </w:p>
          <w:p w14:paraId="3B177092" w14:textId="77777777" w:rsidR="00137A6F" w:rsidRDefault="00137A6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D465873" w14:textId="77777777" w:rsidR="00137A6F" w:rsidRDefault="001F45D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Name</w:t>
            </w:r>
            <w:r>
              <w:rPr>
                <w:i/>
                <w:color w:val="FF0000"/>
                <w:spacing w:val="-5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and</w:t>
            </w:r>
            <w:r>
              <w:rPr>
                <w:i/>
                <w:color w:val="FF0000"/>
                <w:spacing w:val="-5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address</w:t>
            </w:r>
            <w:r>
              <w:rPr>
                <w:i/>
                <w:color w:val="FF0000"/>
                <w:spacing w:val="-5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of</w:t>
            </w:r>
            <w:r>
              <w:rPr>
                <w:i/>
                <w:color w:val="FF0000"/>
                <w:spacing w:val="-5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company</w:t>
            </w:r>
            <w:r>
              <w:rPr>
                <w:i/>
                <w:color w:val="FF0000"/>
                <w:spacing w:val="-5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shipping</w:t>
            </w:r>
            <w:r>
              <w:rPr>
                <w:i/>
                <w:color w:val="FF0000"/>
                <w:spacing w:val="-5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the</w:t>
            </w:r>
            <w:r>
              <w:rPr>
                <w:i/>
                <w:color w:val="FF0000"/>
                <w:spacing w:val="-5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goods</w:t>
            </w:r>
          </w:p>
        </w:tc>
        <w:tc>
          <w:tcPr>
            <w:tcW w:w="5102" w:type="dxa"/>
            <w:gridSpan w:val="3"/>
          </w:tcPr>
          <w:p w14:paraId="5EBBEB39" w14:textId="77777777" w:rsidR="00137A6F" w:rsidRDefault="001F45DC">
            <w:pPr>
              <w:pStyle w:val="TableParagraph"/>
              <w:spacing w:before="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CONSIGNEE</w:t>
            </w:r>
          </w:p>
          <w:p w14:paraId="6A3BD36E" w14:textId="77777777" w:rsidR="00137A6F" w:rsidRDefault="00137A6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42B081E" w14:textId="77777777" w:rsidR="00137A6F" w:rsidRDefault="001F45DC">
            <w:pPr>
              <w:pStyle w:val="TableParagraph"/>
              <w:spacing w:line="252" w:lineRule="auto"/>
              <w:ind w:left="104" w:right="642"/>
              <w:rPr>
                <w:i/>
                <w:sz w:val="24"/>
              </w:rPr>
            </w:pPr>
            <w:r>
              <w:rPr>
                <w:i/>
                <w:color w:val="FF0000"/>
                <w:w w:val="95"/>
                <w:sz w:val="24"/>
              </w:rPr>
              <w:t>Name</w:t>
            </w:r>
            <w:r>
              <w:rPr>
                <w:i/>
                <w:color w:val="FF0000"/>
                <w:spacing w:val="-37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and</w:t>
            </w:r>
            <w:r>
              <w:rPr>
                <w:i/>
                <w:color w:val="FF0000"/>
                <w:spacing w:val="-37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address</w:t>
            </w:r>
            <w:r>
              <w:rPr>
                <w:i/>
                <w:color w:val="FF0000"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of</w:t>
            </w:r>
            <w:r>
              <w:rPr>
                <w:i/>
                <w:color w:val="FF0000"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company</w:t>
            </w:r>
            <w:r>
              <w:rPr>
                <w:i/>
                <w:color w:val="FF0000"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receiving</w:t>
            </w:r>
            <w:r>
              <w:rPr>
                <w:i/>
                <w:color w:val="FF0000"/>
                <w:spacing w:val="-37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 xml:space="preserve">the </w:t>
            </w:r>
            <w:r>
              <w:rPr>
                <w:i/>
                <w:color w:val="FF0000"/>
                <w:sz w:val="24"/>
              </w:rPr>
              <w:t>goods</w:t>
            </w:r>
          </w:p>
        </w:tc>
      </w:tr>
      <w:tr w:rsidR="00137A6F" w14:paraId="5D2A9F96" w14:textId="77777777">
        <w:trPr>
          <w:trHeight w:val="877"/>
        </w:trPr>
        <w:tc>
          <w:tcPr>
            <w:tcW w:w="5213" w:type="dxa"/>
          </w:tcPr>
          <w:p w14:paraId="11B3D853" w14:textId="77777777" w:rsidR="00137A6F" w:rsidRDefault="001F45DC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NUMBERS</w:t>
            </w:r>
          </w:p>
          <w:p w14:paraId="3B7EA239" w14:textId="77777777" w:rsidR="00137A6F" w:rsidRDefault="001F45DC">
            <w:pPr>
              <w:pStyle w:val="TableParagraph"/>
              <w:spacing w:before="14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Optional: Packing slip or invoice numbers</w:t>
            </w:r>
          </w:p>
        </w:tc>
        <w:tc>
          <w:tcPr>
            <w:tcW w:w="5102" w:type="dxa"/>
            <w:gridSpan w:val="3"/>
          </w:tcPr>
          <w:p w14:paraId="042235C9" w14:textId="77777777" w:rsidR="00137A6F" w:rsidRDefault="001F45DC">
            <w:pPr>
              <w:pStyle w:val="TableParagraph"/>
              <w:spacing w:before="4"/>
              <w:ind w:left="1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PARTICULARS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TRANSPORT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(where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required)</w:t>
            </w:r>
          </w:p>
          <w:p w14:paraId="2F7601AA" w14:textId="77777777" w:rsidR="00137A6F" w:rsidRDefault="001F45DC">
            <w:pPr>
              <w:pStyle w:val="TableParagraph"/>
              <w:spacing w:before="3" w:line="290" w:lineRule="atLeast"/>
              <w:ind w:left="104" w:right="1019"/>
              <w:rPr>
                <w:i/>
                <w:sz w:val="24"/>
              </w:rPr>
            </w:pPr>
            <w:r>
              <w:rPr>
                <w:i/>
                <w:color w:val="FF0000"/>
                <w:w w:val="90"/>
                <w:sz w:val="24"/>
              </w:rPr>
              <w:t>Optional:</w:t>
            </w:r>
            <w:r>
              <w:rPr>
                <w:i/>
                <w:color w:val="FF0000"/>
                <w:spacing w:val="-28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by</w:t>
            </w:r>
            <w:r>
              <w:rPr>
                <w:i/>
                <w:color w:val="FF0000"/>
                <w:spacing w:val="-27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sea,</w:t>
            </w:r>
            <w:r>
              <w:rPr>
                <w:i/>
                <w:color w:val="FF0000"/>
                <w:spacing w:val="-24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train,</w:t>
            </w:r>
            <w:r>
              <w:rPr>
                <w:i/>
                <w:color w:val="FF0000"/>
                <w:spacing w:val="-23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truck</w:t>
            </w:r>
            <w:r>
              <w:rPr>
                <w:i/>
                <w:color w:val="FF0000"/>
                <w:spacing w:val="-25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etc.</w:t>
            </w:r>
            <w:r>
              <w:rPr>
                <w:i/>
                <w:color w:val="FF0000"/>
                <w:spacing w:val="-24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At</w:t>
            </w:r>
            <w:r>
              <w:rPr>
                <w:i/>
                <w:color w:val="FF0000"/>
                <w:spacing w:val="-25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 xml:space="preserve">your </w:t>
            </w:r>
            <w:r>
              <w:rPr>
                <w:i/>
                <w:color w:val="FF0000"/>
                <w:w w:val="95"/>
                <w:sz w:val="24"/>
              </w:rPr>
              <w:t>discretion</w:t>
            </w:r>
            <w:r>
              <w:rPr>
                <w:i/>
                <w:color w:val="FF0000"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to</w:t>
            </w:r>
            <w:r>
              <w:rPr>
                <w:i/>
                <w:color w:val="FF0000"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provide</w:t>
            </w:r>
            <w:r>
              <w:rPr>
                <w:i/>
                <w:color w:val="FF0000"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flight</w:t>
            </w:r>
            <w:r>
              <w:rPr>
                <w:i/>
                <w:color w:val="FF0000"/>
                <w:spacing w:val="-48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numbers</w:t>
            </w:r>
            <w:r>
              <w:rPr>
                <w:i/>
                <w:color w:val="FF0000"/>
                <w:spacing w:val="-50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etc</w:t>
            </w:r>
          </w:p>
        </w:tc>
      </w:tr>
      <w:tr w:rsidR="00137A6F" w14:paraId="6AD79E03" w14:textId="77777777">
        <w:trPr>
          <w:trHeight w:val="2639"/>
        </w:trPr>
        <w:tc>
          <w:tcPr>
            <w:tcW w:w="6485" w:type="dxa"/>
            <w:gridSpan w:val="2"/>
            <w:tcBorders>
              <w:bottom w:val="single" w:sz="4" w:space="0" w:color="000000"/>
            </w:tcBorders>
          </w:tcPr>
          <w:p w14:paraId="47392C9C" w14:textId="77777777" w:rsidR="00137A6F" w:rsidRDefault="001F45DC">
            <w:pPr>
              <w:pStyle w:val="TableParagraph"/>
              <w:spacing w:before="9" w:line="252" w:lineRule="auto"/>
              <w:ind w:left="105" w:right="8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MARKS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NUMBERS;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NUMBERS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KIND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PACKAGES;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  <w:p w14:paraId="777144D2" w14:textId="77777777" w:rsidR="00137A6F" w:rsidRDefault="00137A6F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F6A188F" w14:textId="77777777" w:rsidR="00137A6F" w:rsidRDefault="001F45DC">
            <w:pPr>
              <w:pStyle w:val="TableParagraph"/>
              <w:spacing w:line="252" w:lineRule="auto"/>
              <w:ind w:left="105" w:right="875"/>
              <w:rPr>
                <w:i/>
                <w:sz w:val="24"/>
              </w:rPr>
            </w:pPr>
            <w:r>
              <w:rPr>
                <w:i/>
                <w:color w:val="FF0000"/>
                <w:w w:val="90"/>
                <w:sz w:val="24"/>
              </w:rPr>
              <w:t>Information</w:t>
            </w:r>
            <w:r>
              <w:rPr>
                <w:i/>
                <w:color w:val="FF0000"/>
                <w:spacing w:val="-23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similar</w:t>
            </w:r>
            <w:r>
              <w:rPr>
                <w:i/>
                <w:color w:val="FF0000"/>
                <w:spacing w:val="-25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to</w:t>
            </w:r>
            <w:r>
              <w:rPr>
                <w:i/>
                <w:color w:val="FF0000"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that</w:t>
            </w:r>
            <w:r>
              <w:rPr>
                <w:i/>
                <w:color w:val="FF0000"/>
                <w:spacing w:val="-23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on</w:t>
            </w:r>
            <w:r>
              <w:rPr>
                <w:i/>
                <w:color w:val="FF0000"/>
                <w:spacing w:val="-23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invoices.</w:t>
            </w:r>
            <w:r>
              <w:rPr>
                <w:i/>
                <w:color w:val="FF0000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If</w:t>
            </w:r>
            <w:r>
              <w:rPr>
                <w:i/>
                <w:color w:val="FF0000"/>
                <w:spacing w:val="-24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it</w:t>
            </w:r>
            <w:r>
              <w:rPr>
                <w:i/>
                <w:color w:val="FF0000"/>
                <w:spacing w:val="-27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>is</w:t>
            </w:r>
            <w:r>
              <w:rPr>
                <w:i/>
                <w:color w:val="FF0000"/>
                <w:spacing w:val="-25"/>
                <w:w w:val="90"/>
                <w:sz w:val="24"/>
              </w:rPr>
              <w:t xml:space="preserve"> </w:t>
            </w:r>
            <w:r>
              <w:rPr>
                <w:i/>
                <w:color w:val="FF0000"/>
                <w:w w:val="90"/>
                <w:sz w:val="24"/>
              </w:rPr>
              <w:t xml:space="preserve">lengthy, </w:t>
            </w:r>
            <w:r>
              <w:rPr>
                <w:i/>
                <w:color w:val="FF0000"/>
                <w:w w:val="95"/>
                <w:sz w:val="24"/>
              </w:rPr>
              <w:t>summarize</w:t>
            </w:r>
            <w:r>
              <w:rPr>
                <w:i/>
                <w:color w:val="FF0000"/>
                <w:spacing w:val="-46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and</w:t>
            </w:r>
            <w:r>
              <w:rPr>
                <w:i/>
                <w:color w:val="FF0000"/>
                <w:spacing w:val="-45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refer</w:t>
            </w:r>
            <w:r>
              <w:rPr>
                <w:i/>
                <w:color w:val="FF0000"/>
                <w:spacing w:val="-46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to</w:t>
            </w:r>
            <w:r>
              <w:rPr>
                <w:i/>
                <w:color w:val="FF0000"/>
                <w:spacing w:val="-45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attached</w:t>
            </w:r>
            <w:r>
              <w:rPr>
                <w:i/>
                <w:color w:val="FF0000"/>
                <w:spacing w:val="-45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invoice</w:t>
            </w:r>
            <w:r>
              <w:rPr>
                <w:i/>
                <w:color w:val="FF0000"/>
                <w:spacing w:val="-46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by</w:t>
            </w:r>
            <w:r>
              <w:rPr>
                <w:i/>
                <w:color w:val="FF0000"/>
                <w:spacing w:val="-46"/>
                <w:w w:val="95"/>
                <w:sz w:val="24"/>
              </w:rPr>
              <w:t xml:space="preserve"> </w:t>
            </w:r>
            <w:r>
              <w:rPr>
                <w:i/>
                <w:color w:val="FF0000"/>
                <w:w w:val="95"/>
                <w:sz w:val="24"/>
              </w:rPr>
              <w:t>number.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14:paraId="343D11EC" w14:textId="77777777" w:rsidR="00137A6F" w:rsidRDefault="001F45DC">
            <w:pPr>
              <w:pStyle w:val="TableParagraph"/>
              <w:spacing w:before="9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5E55AC2" w14:textId="77777777" w:rsidR="00137A6F" w:rsidRDefault="001F45DC">
            <w:pPr>
              <w:pStyle w:val="TableParagraph"/>
              <w:spacing w:before="9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GROSS WEIGHT</w:t>
            </w:r>
          </w:p>
        </w:tc>
      </w:tr>
      <w:tr w:rsidR="00137A6F" w14:paraId="06420803" w14:textId="77777777">
        <w:trPr>
          <w:trHeight w:val="7338"/>
        </w:trPr>
        <w:tc>
          <w:tcPr>
            <w:tcW w:w="5213" w:type="dxa"/>
            <w:tcBorders>
              <w:top w:val="single" w:sz="4" w:space="0" w:color="000000"/>
            </w:tcBorders>
          </w:tcPr>
          <w:p w14:paraId="6CD5DB9D" w14:textId="77777777" w:rsidR="00137A6F" w:rsidRDefault="001F45DC">
            <w:pPr>
              <w:pStyle w:val="TableParagraph"/>
              <w:spacing w:before="101"/>
              <w:ind w:left="105"/>
              <w:rPr>
                <w:b/>
                <w:sz w:val="24"/>
              </w:rPr>
            </w:pPr>
            <w:r>
              <w:rPr>
                <w:b/>
              </w:rPr>
              <w:t>NAME OF AUTHORIZED TRADE ASSOCIATION</w:t>
            </w:r>
            <w:r>
              <w:rPr>
                <w:b/>
                <w:sz w:val="24"/>
              </w:rPr>
              <w:t>:</w:t>
            </w:r>
          </w:p>
          <w:p w14:paraId="6357000F" w14:textId="0569ACE6" w:rsidR="00137A6F" w:rsidRDefault="00B27862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Chilliwack</w:t>
            </w:r>
            <w:r w:rsidR="001F45DC">
              <w:rPr>
                <w:sz w:val="20"/>
              </w:rPr>
              <w:t xml:space="preserve"> Chamber of Commerce</w:t>
            </w:r>
          </w:p>
          <w:p w14:paraId="67BB7C00" w14:textId="6EE208CF" w:rsidR="00137A6F" w:rsidRDefault="001F45DC">
            <w:pPr>
              <w:pStyle w:val="TableParagraph"/>
              <w:spacing w:before="209" w:line="252" w:lineRule="auto"/>
              <w:ind w:left="105" w:right="1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1"/>
                <w:sz w:val="18"/>
              </w:rPr>
              <w:t xml:space="preserve"> </w:t>
            </w:r>
            <w:r w:rsidR="00B27862">
              <w:rPr>
                <w:sz w:val="18"/>
              </w:rPr>
              <w:t>Chilliwack</w:t>
            </w:r>
            <w:r>
              <w:rPr>
                <w:sz w:val="18"/>
              </w:rPr>
              <w:t>Chamber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Commerce,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Chamber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of </w:t>
            </w:r>
            <w:r>
              <w:rPr>
                <w:w w:val="95"/>
                <w:sz w:val="18"/>
              </w:rPr>
              <w:t>Commerce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Canada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incorporated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under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Board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of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Trade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Act, has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examined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Manufacturer’s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invoice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Shipper’s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Affidavit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and </w:t>
            </w:r>
            <w:r>
              <w:rPr>
                <w:sz w:val="18"/>
              </w:rPr>
              <w:t>hereby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certifies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belief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the origin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goods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as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herein.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at</w:t>
            </w:r>
            <w:r w:rsidR="00B27862">
              <w:rPr>
                <w:spacing w:val="-3"/>
                <w:sz w:val="18"/>
              </w:rPr>
              <w:t>C</w:t>
            </w:r>
            <w:r w:rsidR="00B27862">
              <w:rPr>
                <w:sz w:val="18"/>
              </w:rPr>
              <w:t>hilliwack</w:t>
            </w:r>
            <w:r>
              <w:rPr>
                <w:sz w:val="18"/>
              </w:rPr>
              <w:t>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BC.</w:t>
            </w:r>
          </w:p>
          <w:p w14:paraId="1E9100AA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3BD34C7B" w14:textId="77777777" w:rsidR="00137A6F" w:rsidRDefault="00137A6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429D28A" w14:textId="6FE2C90A" w:rsidR="00137A6F" w:rsidRDefault="00B27862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9E0C72" wp14:editId="191FB155">
                      <wp:extent cx="3103245" cy="8890"/>
                      <wp:effectExtent l="8890" t="3810" r="12065" b="635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3245" cy="8890"/>
                                <a:chOff x="0" y="0"/>
                                <a:chExt cx="4887" cy="14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D053F" id="Group 18" o:spid="_x0000_s1026" style="width:244.35pt;height:.7pt;mso-position-horizontal-relative:char;mso-position-vertical-relative:line" coordsize="48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">
                      <v:line id="Line 19" o:spid="_x0000_s1027" style="position:absolute;visibility:visible;mso-wrap-style:square" from="0,7" to="48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" strokeweight=".23092mm"/>
                      <w10:anchorlock/>
                    </v:group>
                  </w:pict>
                </mc:Fallback>
              </mc:AlternateContent>
            </w:r>
          </w:p>
          <w:p w14:paraId="437ED964" w14:textId="77777777" w:rsidR="00137A6F" w:rsidRDefault="001F45DC">
            <w:pPr>
              <w:pStyle w:val="TableParagraph"/>
              <w:tabs>
                <w:tab w:val="left" w:pos="3589"/>
              </w:tabs>
              <w:spacing w:before="1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Authorized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Signature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Date</w:t>
            </w:r>
          </w:p>
          <w:p w14:paraId="7466A253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206E318E" w14:textId="77777777" w:rsidR="00137A6F" w:rsidRDefault="00137A6F">
            <w:pPr>
              <w:pStyle w:val="TableParagraph"/>
              <w:spacing w:before="2" w:after="1"/>
              <w:rPr>
                <w:b/>
                <w:sz w:val="20"/>
              </w:rPr>
            </w:pPr>
          </w:p>
          <w:p w14:paraId="3E6FE18A" w14:textId="3F6A6926" w:rsidR="00137A6F" w:rsidRDefault="00B27862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8D1189" wp14:editId="3E2C2A95">
                      <wp:extent cx="3103245" cy="8890"/>
                      <wp:effectExtent l="8890" t="635" r="12065" b="9525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3245" cy="8890"/>
                                <a:chOff x="0" y="0"/>
                                <a:chExt cx="4887" cy="14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7AAEB" id="Group 16" o:spid="_x0000_s1026" style="width:244.35pt;height:.7pt;mso-position-horizontal-relative:char;mso-position-vertical-relative:line" coordsize="48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">
                      <v:line id="Line 17" o:spid="_x0000_s1027" style="position:absolute;visibility:visible;mso-wrap-style:square" from="0,7" to="48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" strokeweight=".23092mm"/>
                      <w10:anchorlock/>
                    </v:group>
                  </w:pict>
                </mc:Fallback>
              </mc:AlternateContent>
            </w:r>
          </w:p>
          <w:p w14:paraId="652C3383" w14:textId="77777777" w:rsidR="00137A6F" w:rsidRDefault="001F45DC">
            <w:pPr>
              <w:pStyle w:val="TableParagraph"/>
              <w:tabs>
                <w:tab w:val="left" w:pos="1799"/>
              </w:tabs>
              <w:spacing w:before="14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i/>
                <w:color w:val="FF0000"/>
                <w:sz w:val="20"/>
              </w:rPr>
              <w:t>Chamber</w:t>
            </w:r>
            <w:r>
              <w:rPr>
                <w:i/>
                <w:color w:val="FF0000"/>
                <w:spacing w:val="-2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details</w:t>
            </w:r>
          </w:p>
          <w:p w14:paraId="6BC11442" w14:textId="77777777" w:rsidR="00137A6F" w:rsidRDefault="00137A6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93328DA" w14:textId="4FB9342A" w:rsidR="00137A6F" w:rsidRDefault="00B27862">
            <w:pPr>
              <w:pStyle w:val="TableParagraph"/>
              <w:spacing w:line="30" w:lineRule="exact"/>
              <w:ind w:left="61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319926F" wp14:editId="388B3691">
                      <wp:extent cx="3209925" cy="18415"/>
                      <wp:effectExtent l="13970" t="2540" r="14605" b="762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9925" cy="18415"/>
                                <a:chOff x="0" y="0"/>
                                <a:chExt cx="5055" cy="29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50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19760" id="Group 14" o:spid="_x0000_s1026" style="width:252.75pt;height:1.45pt;mso-position-horizontal-relative:char;mso-position-vertical-relative:line" coordsize="5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">
                      <v:line id="Line 15" o:spid="_x0000_s1027" style="position:absolute;visibility:visible;mso-wrap-style:square" from="0,14" to="50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      <w10:anchorlock/>
                    </v:group>
                  </w:pict>
                </mc:Fallback>
              </mc:AlternateContent>
            </w:r>
          </w:p>
          <w:p w14:paraId="6AB31D37" w14:textId="77777777" w:rsidR="00137A6F" w:rsidRDefault="001F45DC">
            <w:pPr>
              <w:pStyle w:val="TableParagraph"/>
              <w:tabs>
                <w:tab w:val="left" w:pos="1707"/>
                <w:tab w:val="left" w:pos="2687"/>
              </w:tabs>
              <w:spacing w:before="200"/>
              <w:ind w:left="105"/>
              <w:rPr>
                <w:sz w:val="18"/>
              </w:rPr>
            </w:pPr>
            <w:r>
              <w:rPr>
                <w:sz w:val="18"/>
              </w:rPr>
              <w:t>Sworn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, </w:t>
            </w:r>
            <w:r>
              <w:rPr>
                <w:spacing w:val="-4"/>
                <w:sz w:val="18"/>
              </w:rPr>
              <w:t>201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, the applicant has</w:t>
            </w:r>
          </w:p>
          <w:p w14:paraId="7474C801" w14:textId="77777777" w:rsidR="00137A6F" w:rsidRDefault="001F45DC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7" w:line="254" w:lineRule="auto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proved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me,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basis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of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satisfactory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evidence,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 person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whose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name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appears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signatory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this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Certificate</w:t>
            </w:r>
          </w:p>
          <w:p w14:paraId="3F29C653" w14:textId="77777777" w:rsidR="00137A6F" w:rsidRDefault="001F45DC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54" w:lineRule="auto"/>
              <w:ind w:right="793"/>
              <w:rPr>
                <w:sz w:val="18"/>
              </w:rPr>
            </w:pPr>
            <w:r>
              <w:rPr>
                <w:w w:val="95"/>
                <w:sz w:val="18"/>
              </w:rPr>
              <w:t>acknowledged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he/she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executed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his/her </w:t>
            </w:r>
            <w:r>
              <w:rPr>
                <w:sz w:val="18"/>
              </w:rPr>
              <w:t>authorized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</w:p>
          <w:p w14:paraId="40AA30A6" w14:textId="77777777" w:rsidR="00137A6F" w:rsidRDefault="001F45DC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54" w:lineRule="auto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sworn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before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accuracy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information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contained </w:t>
            </w:r>
            <w:r>
              <w:rPr>
                <w:sz w:val="18"/>
              </w:rPr>
              <w:t>in this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</w:p>
          <w:p w14:paraId="5C19299E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4C5E8005" w14:textId="77777777" w:rsidR="00137A6F" w:rsidRDefault="00137A6F">
            <w:pPr>
              <w:pStyle w:val="TableParagraph"/>
              <w:spacing w:before="4" w:after="1"/>
              <w:rPr>
                <w:b/>
                <w:sz w:val="18"/>
              </w:rPr>
            </w:pPr>
          </w:p>
          <w:p w14:paraId="60620FB0" w14:textId="66E1F528" w:rsidR="00137A6F" w:rsidRDefault="00B27862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6B74D5" wp14:editId="16AF8730">
                      <wp:extent cx="3102610" cy="8890"/>
                      <wp:effectExtent l="8890" t="6350" r="12700" b="381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2610" cy="8890"/>
                                <a:chOff x="0" y="0"/>
                                <a:chExt cx="4886" cy="14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42534" id="Group 12" o:spid="_x0000_s1026" style="width:244.3pt;height:.7pt;mso-position-horizontal-relative:char;mso-position-vertical-relative:line" coordsize="48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">
                      <v:line id="Line 13" o:spid="_x0000_s1027" style="position:absolute;visibility:visible;mso-wrap-style:square" from="0,7" to="48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" strokeweight=".23092mm"/>
                      <w10:anchorlock/>
                    </v:group>
                  </w:pict>
                </mc:Fallback>
              </mc:AlternateContent>
            </w:r>
          </w:p>
          <w:p w14:paraId="2D00C4E8" w14:textId="77777777" w:rsidR="00137A6F" w:rsidRDefault="001F45DC">
            <w:pPr>
              <w:pStyle w:val="TableParagraph"/>
              <w:tabs>
                <w:tab w:val="left" w:pos="3503"/>
              </w:tabs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  <w:p w14:paraId="118EB653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2AF550EA" w14:textId="77777777" w:rsidR="00137A6F" w:rsidRDefault="00137A6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02DF4C8" w14:textId="3DCA32AC" w:rsidR="00137A6F" w:rsidRDefault="00B27862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6DE877" wp14:editId="78E9D62B">
                      <wp:extent cx="3103245" cy="8890"/>
                      <wp:effectExtent l="8890" t="5715" r="12065" b="444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3245" cy="8890"/>
                                <a:chOff x="0" y="0"/>
                                <a:chExt cx="4887" cy="14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4C238" id="Group 10" o:spid="_x0000_s1026" style="width:244.35pt;height:.7pt;mso-position-horizontal-relative:char;mso-position-vertical-relative:line" coordsize="48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">
                      <v:line id="Line 11" o:spid="_x0000_s1027" style="position:absolute;visibility:visible;mso-wrap-style:square" from="0,7" to="48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" strokeweight=".23092mm"/>
                      <w10:anchorlock/>
                    </v:group>
                  </w:pict>
                </mc:Fallback>
              </mc:AlternateContent>
            </w:r>
          </w:p>
          <w:p w14:paraId="1E1452FB" w14:textId="77777777" w:rsidR="00137A6F" w:rsidRDefault="001F45DC">
            <w:pPr>
              <w:pStyle w:val="TableParagraph"/>
              <w:tabs>
                <w:tab w:val="left" w:pos="1799"/>
              </w:tabs>
              <w:spacing w:before="10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i/>
                <w:color w:val="FF0000"/>
                <w:sz w:val="20"/>
              </w:rPr>
              <w:t>Signature</w:t>
            </w:r>
            <w:r>
              <w:rPr>
                <w:i/>
                <w:color w:val="FF0000"/>
                <w:spacing w:val="-2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and</w:t>
            </w:r>
            <w:r>
              <w:rPr>
                <w:i/>
                <w:color w:val="FF0000"/>
                <w:spacing w:val="-2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seal</w:t>
            </w:r>
            <w:r>
              <w:rPr>
                <w:i/>
                <w:color w:val="FF0000"/>
                <w:spacing w:val="-2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of</w:t>
            </w:r>
            <w:r>
              <w:rPr>
                <w:i/>
                <w:color w:val="FF0000"/>
                <w:spacing w:val="-2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notary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</w:tcBorders>
          </w:tcPr>
          <w:p w14:paraId="0CC0351D" w14:textId="417C08FB" w:rsidR="00137A6F" w:rsidRDefault="001F45DC">
            <w:pPr>
              <w:pStyle w:val="TableParagraph"/>
              <w:spacing w:before="99" w:line="252" w:lineRule="auto"/>
              <w:ind w:left="104" w:right="156"/>
              <w:rPr>
                <w:sz w:val="18"/>
              </w:rPr>
            </w:pPr>
            <w:r>
              <w:rPr>
                <w:w w:val="95"/>
                <w:sz w:val="18"/>
              </w:rPr>
              <w:t>We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agree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indemnify,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defend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hold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harmless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 w:rsidR="00B27862">
              <w:rPr>
                <w:w w:val="95"/>
                <w:sz w:val="18"/>
              </w:rPr>
              <w:t>Chilliwack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Chamber of Commerce and its officials from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z w:val="18"/>
              </w:rPr>
              <w:t xml:space="preserve">against </w:t>
            </w:r>
            <w:r>
              <w:rPr>
                <w:spacing w:val="-2"/>
                <w:sz w:val="18"/>
              </w:rPr>
              <w:t xml:space="preserve">all </w:t>
            </w:r>
            <w:r>
              <w:rPr>
                <w:sz w:val="18"/>
              </w:rPr>
              <w:t xml:space="preserve">demands, claims, actions or causes of action, proceedings, </w:t>
            </w:r>
            <w:r>
              <w:rPr>
                <w:w w:val="95"/>
                <w:sz w:val="18"/>
              </w:rPr>
              <w:t>assessments,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losses,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damages,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liabilities,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costs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expenses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 xml:space="preserve">of </w:t>
            </w:r>
            <w:r>
              <w:rPr>
                <w:sz w:val="18"/>
              </w:rPr>
              <w:t>every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limitation,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 xml:space="preserve">interest, penalties and legal fees) imposed upon or incurred by the </w:t>
            </w:r>
            <w:r w:rsidR="00B27862">
              <w:rPr>
                <w:w w:val="95"/>
                <w:sz w:val="18"/>
              </w:rPr>
              <w:t>Chilliwack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Chamber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Commerce,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directly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indirectly,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by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reason </w:t>
            </w:r>
            <w:r>
              <w:rPr>
                <w:sz w:val="18"/>
              </w:rPr>
              <w:t>of,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resulting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certification.</w:t>
            </w:r>
          </w:p>
          <w:p w14:paraId="44C2496A" w14:textId="77777777" w:rsidR="00137A6F" w:rsidRDefault="00137A6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C8743F8" w14:textId="77777777" w:rsidR="00137A6F" w:rsidRDefault="001F45DC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It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hereby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certified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above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mentioned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goods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originate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in:</w:t>
            </w:r>
          </w:p>
          <w:p w14:paraId="1C47607B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794D0AFF" w14:textId="77777777" w:rsidR="00137A6F" w:rsidRDefault="00137A6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ABE14F" w14:textId="7920B9B1" w:rsidR="00137A6F" w:rsidRDefault="00B2786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ADF49C" wp14:editId="3842E38F">
                      <wp:extent cx="2926080" cy="9525"/>
                      <wp:effectExtent l="12700" t="6350" r="13970" b="317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9525"/>
                                <a:chOff x="0" y="0"/>
                                <a:chExt cx="4608" cy="15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D1C79" id="Group 8" o:spid="_x0000_s1026" style="width:230.4pt;height:.75pt;mso-position-horizontal-relative:char;mso-position-vertical-relative:line" coordsize="46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">
                      <v:line id="Line 9" o:spid="_x0000_s1027" style="position:absolute;visibility:visible;mso-wrap-style:square" from="0,7" to="46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2BEF532A" w14:textId="77777777" w:rsidR="00137A6F" w:rsidRDefault="001F45DC"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  <w:p w14:paraId="17564655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63D4D6B6" w14:textId="77777777" w:rsidR="00137A6F" w:rsidRDefault="00137A6F">
            <w:pPr>
              <w:pStyle w:val="TableParagraph"/>
              <w:spacing w:before="1"/>
              <w:rPr>
                <w:b/>
              </w:rPr>
            </w:pPr>
          </w:p>
          <w:p w14:paraId="773DE7EB" w14:textId="43135C2A" w:rsidR="00137A6F" w:rsidRDefault="00B2786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E6CF95" wp14:editId="164A7FBE">
                      <wp:extent cx="2926080" cy="9525"/>
                      <wp:effectExtent l="12700" t="1905" r="13970" b="762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9525"/>
                                <a:chOff x="0" y="0"/>
                                <a:chExt cx="4608" cy="15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96869" id="Group 6" o:spid="_x0000_s1026" style="width:230.4pt;height:.75pt;mso-position-horizontal-relative:char;mso-position-vertical-relative:line" coordsize="46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">
                      <v:line id="Line 7" o:spid="_x0000_s1027" style="position:absolute;visibility:visible;mso-wrap-style:square" from="0,7" to="46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</w:p>
          <w:p w14:paraId="1CF7207A" w14:textId="77777777" w:rsidR="00137A6F" w:rsidRDefault="001F45DC"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z w:val="20"/>
              </w:rPr>
              <w:t>Place</w:t>
            </w:r>
          </w:p>
          <w:p w14:paraId="4FA5B6C5" w14:textId="77777777" w:rsidR="00137A6F" w:rsidRDefault="00137A6F">
            <w:pPr>
              <w:pStyle w:val="TableParagraph"/>
              <w:spacing w:before="3"/>
              <w:rPr>
                <w:b/>
              </w:rPr>
            </w:pPr>
          </w:p>
          <w:p w14:paraId="2361843A" w14:textId="77777777" w:rsidR="00137A6F" w:rsidRDefault="001F45DC">
            <w:pPr>
              <w:pStyle w:val="TableParagraph"/>
              <w:tabs>
                <w:tab w:val="left" w:pos="4712"/>
              </w:tabs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F1A64AF" w14:textId="77777777" w:rsidR="00137A6F" w:rsidRDefault="001F45DC">
            <w:pPr>
              <w:pStyle w:val="TableParagraph"/>
              <w:spacing w:before="56"/>
              <w:ind w:left="104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62956F94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19E67116" w14:textId="77777777" w:rsidR="00137A6F" w:rsidRDefault="00137A6F">
            <w:pPr>
              <w:pStyle w:val="TableParagraph"/>
              <w:spacing w:before="1"/>
              <w:rPr>
                <w:b/>
              </w:rPr>
            </w:pPr>
          </w:p>
          <w:p w14:paraId="388D172F" w14:textId="2074D80D" w:rsidR="00137A6F" w:rsidRDefault="00B2786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8E56FF" wp14:editId="5E488DCD">
                      <wp:extent cx="2926080" cy="9525"/>
                      <wp:effectExtent l="12700" t="9525" r="1397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9525"/>
                                <a:chOff x="0" y="0"/>
                                <a:chExt cx="4608" cy="15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89100" id="Group 4" o:spid="_x0000_s1026" style="width:230.4pt;height:.75pt;mso-position-horizontal-relative:char;mso-position-vertical-relative:line" coordsize="46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">
                      <v:line id="Line 5" o:spid="_x0000_s1027" style="position:absolute;visibility:visible;mso-wrap-style:square" from="0,7" to="46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      <w10:anchorlock/>
                    </v:group>
                  </w:pict>
                </mc:Fallback>
              </mc:AlternateContent>
            </w:r>
          </w:p>
          <w:p w14:paraId="17BF36C6" w14:textId="77777777" w:rsidR="00137A6F" w:rsidRDefault="00137A6F">
            <w:pPr>
              <w:pStyle w:val="TableParagraph"/>
              <w:spacing w:before="6"/>
              <w:rPr>
                <w:b/>
              </w:rPr>
            </w:pPr>
          </w:p>
          <w:p w14:paraId="1DA51576" w14:textId="70F55B9E" w:rsidR="00137A6F" w:rsidRDefault="001F45D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Authorized Signature for (Your Company Name)</w:t>
            </w:r>
          </w:p>
          <w:p w14:paraId="613506F0" w14:textId="77777777" w:rsidR="00137A6F" w:rsidRDefault="00137A6F">
            <w:pPr>
              <w:pStyle w:val="TableParagraph"/>
              <w:rPr>
                <w:b/>
                <w:sz w:val="20"/>
              </w:rPr>
            </w:pPr>
          </w:p>
          <w:p w14:paraId="4A58126F" w14:textId="77777777" w:rsidR="00137A6F" w:rsidRDefault="00137A6F">
            <w:pPr>
              <w:pStyle w:val="TableParagraph"/>
              <w:spacing w:after="1"/>
              <w:rPr>
                <w:b/>
              </w:rPr>
            </w:pPr>
          </w:p>
          <w:p w14:paraId="2FC7FFB9" w14:textId="4071FFD9" w:rsidR="00137A6F" w:rsidRDefault="00B2786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5F6394" wp14:editId="4C890AD9">
                      <wp:extent cx="2926080" cy="9525"/>
                      <wp:effectExtent l="12700" t="8255" r="13970" b="127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9525"/>
                                <a:chOff x="0" y="0"/>
                                <a:chExt cx="4608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F0636" id="Group 2" o:spid="_x0000_s1026" style="width:230.4pt;height:.75pt;mso-position-horizontal-relative:char;mso-position-vertical-relative:line" coordsize="46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">
                      <v:line id="Line 3" o:spid="_x0000_s1027" style="position:absolute;visibility:visible;mso-wrap-style:square" from="0,7" to="46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26AA160E" w14:textId="77777777" w:rsidR="00137A6F" w:rsidRDefault="001F45DC"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  <w:p w14:paraId="661CD340" w14:textId="77777777" w:rsidR="00137A6F" w:rsidRDefault="00137A6F">
            <w:pPr>
              <w:pStyle w:val="TableParagraph"/>
              <w:rPr>
                <w:b/>
                <w:sz w:val="24"/>
              </w:rPr>
            </w:pPr>
          </w:p>
          <w:p w14:paraId="7AE138FB" w14:textId="77777777" w:rsidR="00137A6F" w:rsidRDefault="00137A6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53E341" w14:textId="77777777" w:rsidR="00137A6F" w:rsidRDefault="001F45DC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color w:val="FF0000"/>
                <w:w w:val="95"/>
                <w:sz w:val="20"/>
              </w:rPr>
              <w:t>Client details</w:t>
            </w:r>
          </w:p>
        </w:tc>
        <w:bookmarkStart w:id="0" w:name="_GoBack"/>
        <w:bookmarkEnd w:id="0"/>
      </w:tr>
    </w:tbl>
    <w:p w14:paraId="2E3A14F0" w14:textId="77777777" w:rsidR="00137A6F" w:rsidRDefault="001F45DC">
      <w:pPr>
        <w:pStyle w:val="BodyText"/>
        <w:spacing w:before="3"/>
        <w:rPr>
          <w:b/>
          <w:sz w:val="45"/>
        </w:rPr>
      </w:pPr>
      <w:r>
        <w:rPr>
          <w:noProof/>
        </w:rPr>
        <w:drawing>
          <wp:anchor distT="0" distB="0" distL="0" distR="0" simplePos="0" relativeHeight="1240" behindDoc="0" locked="0" layoutInCell="1" allowOverlap="1" wp14:anchorId="100BE731" wp14:editId="7616F420">
            <wp:simplePos x="0" y="0"/>
            <wp:positionH relativeFrom="page">
              <wp:posOffset>5204460</wp:posOffset>
            </wp:positionH>
            <wp:positionV relativeFrom="paragraph">
              <wp:posOffset>111130</wp:posOffset>
            </wp:positionV>
            <wp:extent cx="2056159" cy="352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5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1F75C" w14:textId="449FDC9D" w:rsidR="00137A6F" w:rsidRPr="00B27862" w:rsidRDefault="001F45DC" w:rsidP="00B27862">
      <w:pPr>
        <w:pStyle w:val="BodyText"/>
        <w:ind w:firstLine="720"/>
        <w:rPr>
          <w:color w:val="7F7F7F" w:themeColor="text1" w:themeTint="80"/>
        </w:rPr>
      </w:pPr>
      <w:r w:rsidRPr="00B27862">
        <w:rPr>
          <w:color w:val="7F7F7F" w:themeColor="text1" w:themeTint="80"/>
        </w:rPr>
        <w:t>4</w:t>
      </w:r>
      <w:r w:rsidRPr="00B27862">
        <w:rPr>
          <w:color w:val="7F7F7F" w:themeColor="text1" w:themeTint="80"/>
          <w:sz w:val="16"/>
          <w:szCs w:val="16"/>
        </w:rPr>
        <w:t xml:space="preserve">6115 Yale Road, Chilliwack, BC, V2P 2P2 | 604-793-4323 | </w:t>
      </w:r>
      <w:hyperlink r:id="rId7" w:history="1">
        <w:r w:rsidRPr="00B27862">
          <w:rPr>
            <w:rStyle w:val="Hyperlink"/>
            <w:color w:val="7F7F7F" w:themeColor="text1" w:themeTint="80"/>
            <w:sz w:val="16"/>
            <w:szCs w:val="16"/>
          </w:rPr>
          <w:t>www.chilliwackchamber.com</w:t>
        </w:r>
      </w:hyperlink>
    </w:p>
    <w:sectPr w:rsidR="00137A6F" w:rsidRPr="00B27862">
      <w:type w:val="continuous"/>
      <w:pgSz w:w="12240" w:h="15840"/>
      <w:pgMar w:top="76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4961"/>
    <w:multiLevelType w:val="hybridMultilevel"/>
    <w:tmpl w:val="7E9A3C80"/>
    <w:lvl w:ilvl="0" w:tplc="60DEB9C6">
      <w:numFmt w:val="bullet"/>
      <w:lvlText w:val="-"/>
      <w:lvlJc w:val="left"/>
      <w:pPr>
        <w:ind w:left="532" w:hanging="360"/>
      </w:pPr>
      <w:rPr>
        <w:rFonts w:ascii="Trebuchet MS" w:eastAsia="Trebuchet MS" w:hAnsi="Trebuchet MS" w:cs="Trebuchet MS" w:hint="default"/>
        <w:w w:val="84"/>
        <w:sz w:val="18"/>
        <w:szCs w:val="18"/>
      </w:rPr>
    </w:lvl>
    <w:lvl w:ilvl="1" w:tplc="65C0F4A6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236C410A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AF6EBC16"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37A420BA">
      <w:numFmt w:val="bullet"/>
      <w:lvlText w:val="•"/>
      <w:lvlJc w:val="left"/>
      <w:pPr>
        <w:ind w:left="2397" w:hanging="360"/>
      </w:pPr>
      <w:rPr>
        <w:rFonts w:hint="default"/>
      </w:rPr>
    </w:lvl>
    <w:lvl w:ilvl="5" w:tplc="D9C28700"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7A2C5982">
      <w:numFmt w:val="bullet"/>
      <w:lvlText w:val="•"/>
      <w:lvlJc w:val="left"/>
      <w:pPr>
        <w:ind w:left="3325" w:hanging="360"/>
      </w:pPr>
      <w:rPr>
        <w:rFonts w:hint="default"/>
      </w:rPr>
    </w:lvl>
    <w:lvl w:ilvl="7" w:tplc="26F4DCB8">
      <w:numFmt w:val="bullet"/>
      <w:lvlText w:val="•"/>
      <w:lvlJc w:val="left"/>
      <w:pPr>
        <w:ind w:left="3790" w:hanging="360"/>
      </w:pPr>
      <w:rPr>
        <w:rFonts w:hint="default"/>
      </w:rPr>
    </w:lvl>
    <w:lvl w:ilvl="8" w:tplc="270AF9C4">
      <w:numFmt w:val="bullet"/>
      <w:lvlText w:val="•"/>
      <w:lvlJc w:val="left"/>
      <w:pPr>
        <w:ind w:left="42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62"/>
    <w:rsid w:val="00137A6F"/>
    <w:rsid w:val="001F45DC"/>
    <w:rsid w:val="00B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CD58FBA"/>
  <w15:docId w15:val="{4C5F5468-E109-4219-B139-7F060B54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4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liwack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hamber%20of%20Commerce\2018%20Operations\Certificate%20of%20Origin\Certificate-of-Origin-Template-Chilliwack-Chamber-of-Comme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Certificate-of-Origin-Template-Chilliwack-Chamber-of-Commerce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Enns</dc:creator>
  <cp:lastModifiedBy>Nicole Enns</cp:lastModifiedBy>
  <cp:revision>1</cp:revision>
  <dcterms:created xsi:type="dcterms:W3CDTF">2018-08-31T19:27:00Z</dcterms:created>
  <dcterms:modified xsi:type="dcterms:W3CDTF">2018-08-31T19:31:00Z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2018-08-15T00:00:00Z</vt:filetime>
  </property>
</Properties>
</file>